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DE" w:rsidRPr="003C53B9" w:rsidRDefault="002873DE" w:rsidP="00AB38F7">
      <w:pPr>
        <w:ind w:firstLineChars="1494" w:firstLine="3600"/>
        <w:rPr>
          <w:rFonts w:ascii="ＭＳ 明朝"/>
          <w:b/>
          <w:bCs/>
          <w:sz w:val="24"/>
          <w:u w:val="single"/>
        </w:rPr>
      </w:pPr>
      <w:r w:rsidRPr="003C53B9">
        <w:rPr>
          <w:rFonts w:ascii="ＭＳ 明朝" w:hAnsi="ＭＳ 明朝" w:hint="eastAsia"/>
          <w:b/>
          <w:sz w:val="24"/>
          <w:u w:val="single"/>
        </w:rPr>
        <w:t>託児サービス利用申込書</w:t>
      </w:r>
    </w:p>
    <w:p w:rsidR="002873DE" w:rsidRPr="003C53B9" w:rsidRDefault="002873DE" w:rsidP="00AD6B57">
      <w:pPr>
        <w:tabs>
          <w:tab w:val="left" w:pos="8100"/>
        </w:tabs>
        <w:ind w:firstLineChars="696" w:firstLine="1467"/>
        <w:rPr>
          <w:rFonts w:ascii="ＭＳ 明朝"/>
          <w:b/>
          <w:bCs/>
          <w:szCs w:val="21"/>
        </w:rPr>
      </w:pPr>
      <w:r w:rsidRPr="003C53B9">
        <w:rPr>
          <w:rFonts w:ascii="ＭＳ 明朝" w:hAnsi="ＭＳ 明朝" w:hint="eastAsia"/>
          <w:b/>
          <w:bCs/>
          <w:szCs w:val="21"/>
        </w:rPr>
        <w:t>下記の利用条件に同意し、</w:t>
      </w:r>
      <w:r w:rsidRPr="003C53B9">
        <w:rPr>
          <w:rFonts w:ascii="ＭＳ 明朝" w:hAnsi="ＭＳ 明朝"/>
          <w:b/>
          <w:bCs/>
          <w:szCs w:val="21"/>
        </w:rPr>
        <w:t>(</w:t>
      </w:r>
      <w:r w:rsidRPr="003C53B9">
        <w:rPr>
          <w:rFonts w:ascii="ＭＳ 明朝" w:hAnsi="ＭＳ 明朝" w:hint="eastAsia"/>
          <w:b/>
          <w:bCs/>
          <w:szCs w:val="21"/>
        </w:rPr>
        <w:t>株</w:t>
      </w:r>
      <w:r w:rsidRPr="003C53B9">
        <w:rPr>
          <w:rFonts w:ascii="ＭＳ 明朝" w:hAnsi="ＭＳ 明朝"/>
          <w:b/>
          <w:bCs/>
          <w:szCs w:val="21"/>
        </w:rPr>
        <w:t>)</w:t>
      </w:r>
      <w:r w:rsidRPr="003C53B9">
        <w:rPr>
          <w:rFonts w:ascii="ＭＳ 明朝" w:hAnsi="ＭＳ 明朝" w:hint="eastAsia"/>
          <w:b/>
          <w:bCs/>
          <w:szCs w:val="21"/>
        </w:rPr>
        <w:t>ポピンズの託児サービスの利用を申し込みます。</w:t>
      </w:r>
    </w:p>
    <w:p w:rsidR="002873DE" w:rsidRPr="003C53B9" w:rsidRDefault="002873DE" w:rsidP="00AD6B57">
      <w:pPr>
        <w:tabs>
          <w:tab w:val="left" w:pos="8100"/>
        </w:tabs>
        <w:rPr>
          <w:rFonts w:ascii="ＭＳ 明朝"/>
          <w:b/>
          <w:bCs/>
          <w:szCs w:val="21"/>
        </w:rPr>
      </w:pPr>
      <w:r w:rsidRPr="003C53B9">
        <w:rPr>
          <w:rFonts w:ascii="ＭＳ 明朝" w:hAnsi="ＭＳ 明朝" w:hint="eastAsia"/>
          <w:b/>
          <w:bCs/>
          <w:szCs w:val="21"/>
        </w:rPr>
        <w:t xml:space="preserve">　　　　　　　　　　　　　　　　　　　　　　記</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お子様のお熱が</w:t>
      </w:r>
      <w:r w:rsidRPr="003C53B9">
        <w:rPr>
          <w:rFonts w:ascii="ＭＳ 明朝" w:hAnsi="ＭＳ 明朝"/>
          <w:sz w:val="18"/>
        </w:rPr>
        <w:t>37.5</w:t>
      </w:r>
      <w:r w:rsidRPr="003C53B9">
        <w:rPr>
          <w:rFonts w:ascii="ＭＳ 明朝" w:hAnsi="ＭＳ 明朝" w:hint="eastAsia"/>
          <w:sz w:val="18"/>
        </w:rPr>
        <w:t>度以上あるなど、体調不良の場合はお預りできません。お預り中に、事故、災害、突発的な怪我等の緊急対応が必要な事態が発生した場合、</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ポピンズは、あらかじめ保護者が指定した緊急連絡先に連絡し保護者の指示を仰ぐよう努めるものとし、連絡が取れなかった場合であっても、</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ポピンズの判断により、お子様の生命、身体の安全を最優先させて最善の措置をとることができるものとします。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前項の措置については、</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ポピンズは、軽度の応急手当をお子様に対して行うことができるものとし、それを超える医療行為は医療機関により実施するものとします。</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ポピンズは、保護者と連絡が取れなかった場合に医療機関に医療行為の実施の許諾をする権利を有するものとします。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前２項の対応によって、お子様に後遺症等の損害が発生した場合、当社は一切の責任を負わないものとし、措置にかかった費用は、保護者が負担することとします。</w:t>
      </w:r>
    </w:p>
    <w:p w:rsidR="002873DE" w:rsidRPr="00F728F0" w:rsidRDefault="002873DE" w:rsidP="00AD6B57">
      <w:pPr>
        <w:numPr>
          <w:ilvl w:val="0"/>
          <w:numId w:val="1"/>
        </w:numPr>
        <w:spacing w:line="240" w:lineRule="exact"/>
        <w:rPr>
          <w:rFonts w:ascii="ＭＳ 明朝"/>
          <w:sz w:val="18"/>
        </w:rPr>
      </w:pPr>
      <w:r w:rsidRPr="003C53B9">
        <w:rPr>
          <w:rFonts w:ascii="ＭＳ 明朝" w:hAnsi="ＭＳ 明朝" w:hint="eastAsia"/>
          <w:sz w:val="18"/>
        </w:rPr>
        <w:t>預り中に発生したお子様の身体または所持品に対する損害（自然災害等の不可抗力による損害を含む）については（株）ポピンズの責に帰すべき事由によるものを除き、（株）ポピンズは</w:t>
      </w:r>
      <w:r w:rsidRPr="003C53B9">
        <w:rPr>
          <w:rFonts w:ascii="ＭＳ 明朝" w:hAnsi="ＭＳ 明朝"/>
          <w:sz w:val="18"/>
        </w:rPr>
        <w:t xml:space="preserve"> </w:t>
      </w:r>
      <w:r w:rsidRPr="003C53B9">
        <w:rPr>
          <w:rFonts w:ascii="ＭＳ 明朝" w:hAnsi="ＭＳ 明朝" w:hint="eastAsia"/>
          <w:sz w:val="18"/>
        </w:rPr>
        <w:t>一切責任を負うものではありません。また、（株）ポピンズの責に帰すべき事由により損害が発生した場合の損害賠償額は</w:t>
      </w:r>
      <w:r w:rsidRPr="00F728F0">
        <w:rPr>
          <w:rFonts w:ascii="ＭＳ 明朝" w:hAnsi="ＭＳ 明朝" w:hint="eastAsia"/>
          <w:sz w:val="18"/>
        </w:rPr>
        <w:t>、（株）ポピンズの故意または重過失による場合を除き（株）ポピンズが加入する保険（賠償責任保険、傷害保険）から支払われる保険金の範囲内とします。</w:t>
      </w:r>
    </w:p>
    <w:tbl>
      <w:tblPr>
        <w:tblpPr w:leftFromText="142" w:rightFromText="142" w:vertAnchor="page" w:horzAnchor="margin" w:tblpY="5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929"/>
        <w:gridCol w:w="5040"/>
      </w:tblGrid>
      <w:tr w:rsidR="002873DE" w:rsidRPr="003C53B9" w:rsidTr="00F32A7B">
        <w:trPr>
          <w:trHeight w:val="4486"/>
        </w:trPr>
        <w:tc>
          <w:tcPr>
            <w:tcW w:w="4929" w:type="dxa"/>
          </w:tcPr>
          <w:p w:rsidR="002873DE" w:rsidRDefault="002873DE" w:rsidP="00D8068D">
            <w:pPr>
              <w:tabs>
                <w:tab w:val="left" w:pos="8100"/>
              </w:tabs>
              <w:spacing w:line="240" w:lineRule="exact"/>
              <w:rPr>
                <w:rFonts w:ascii="ＭＳ 明朝"/>
                <w:sz w:val="18"/>
              </w:rPr>
            </w:pPr>
          </w:p>
          <w:p w:rsidR="002873DE" w:rsidRPr="003C53B9" w:rsidRDefault="002873DE" w:rsidP="00D8068D">
            <w:pPr>
              <w:tabs>
                <w:tab w:val="left" w:pos="8100"/>
              </w:tabs>
              <w:spacing w:line="24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BF3788">
            <w:pPr>
              <w:tabs>
                <w:tab w:val="left" w:pos="8100"/>
              </w:tabs>
              <w:spacing w:line="24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BF3788">
            <w:pPr>
              <w:tabs>
                <w:tab w:val="left" w:pos="8100"/>
              </w:tabs>
              <w:spacing w:line="240" w:lineRule="exact"/>
              <w:rPr>
                <w:rFonts w:ascii="ＭＳ 明朝"/>
                <w:sz w:val="20"/>
              </w:rPr>
            </w:pPr>
          </w:p>
          <w:p w:rsidR="002873DE" w:rsidRDefault="002873DE" w:rsidP="00FD5BC9">
            <w:pPr>
              <w:tabs>
                <w:tab w:val="left" w:pos="8100"/>
              </w:tabs>
              <w:rPr>
                <w:rFonts w:ascii="ＭＳ 明朝"/>
                <w:sz w:val="22"/>
              </w:rPr>
            </w:pPr>
            <w:r>
              <w:rPr>
                <w:rFonts w:ascii="ＭＳ 明朝" w:hAnsi="ＭＳ 明朝" w:hint="eastAsia"/>
                <w:sz w:val="22"/>
              </w:rPr>
              <w:t xml:space="preserve">□愛称：　　　　</w:t>
            </w:r>
          </w:p>
          <w:p w:rsidR="002873DE" w:rsidRPr="003C53B9" w:rsidRDefault="002873DE" w:rsidP="00FD5BC9">
            <w:pPr>
              <w:tabs>
                <w:tab w:val="left" w:pos="8100"/>
              </w:tabs>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BF3788">
            <w:pPr>
              <w:tabs>
                <w:tab w:val="left" w:pos="8100"/>
              </w:tabs>
              <w:rPr>
                <w:rFonts w:ascii="ＭＳ 明朝"/>
                <w:sz w:val="22"/>
              </w:rPr>
            </w:pPr>
            <w:r w:rsidRPr="003C53B9">
              <w:rPr>
                <w:rFonts w:ascii="ＭＳ 明朝" w:hAnsi="ＭＳ 明朝" w:hint="eastAsia"/>
                <w:sz w:val="22"/>
              </w:rPr>
              <w:t>□平熱　　　度　／本日の体温　　　度</w:t>
            </w:r>
          </w:p>
          <w:p w:rsidR="002873DE" w:rsidRDefault="002873DE" w:rsidP="00FD5BC9">
            <w:pPr>
              <w:tabs>
                <w:tab w:val="left" w:pos="8100"/>
              </w:tabs>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FD5BC9">
            <w:pPr>
              <w:tabs>
                <w:tab w:val="left" w:pos="8100"/>
              </w:tabs>
              <w:rPr>
                <w:rFonts w:ascii="ＭＳ 明朝"/>
                <w:bCs/>
                <w:sz w:val="20"/>
              </w:rPr>
            </w:pPr>
          </w:p>
          <w:p w:rsidR="002873DE" w:rsidRPr="003C53B9" w:rsidRDefault="002873DE" w:rsidP="00BF3788">
            <w:pPr>
              <w:tabs>
                <w:tab w:val="left" w:pos="8100"/>
              </w:tabs>
              <w:rPr>
                <w:rFonts w:ascii="ＭＳ 明朝"/>
                <w:sz w:val="22"/>
              </w:rPr>
            </w:pPr>
            <w:r w:rsidRPr="003C53B9">
              <w:rPr>
                <w:rFonts w:ascii="ＭＳ 明朝" w:hAnsi="ＭＳ 明朝" w:hint="eastAsia"/>
                <w:sz w:val="22"/>
              </w:rPr>
              <w:t>□好きな遊び／玩具：</w:t>
            </w:r>
          </w:p>
          <w:p w:rsidR="002873DE" w:rsidRPr="003C53B9" w:rsidRDefault="002873DE" w:rsidP="00BF3788">
            <w:pPr>
              <w:tabs>
                <w:tab w:val="left" w:pos="8100"/>
              </w:tabs>
              <w:rPr>
                <w:rFonts w:ascii="ＭＳ 明朝"/>
                <w:sz w:val="20"/>
              </w:rPr>
            </w:pPr>
            <w:r w:rsidRPr="003C53B9">
              <w:rPr>
                <w:rFonts w:ascii="ＭＳ 明朝" w:hAnsi="ＭＳ 明朝" w:hint="eastAsia"/>
                <w:sz w:val="20"/>
              </w:rPr>
              <w:t>□その他（注意事項）：</w:t>
            </w:r>
          </w:p>
        </w:tc>
        <w:tc>
          <w:tcPr>
            <w:tcW w:w="5040" w:type="dxa"/>
          </w:tcPr>
          <w:p w:rsidR="002873DE" w:rsidRDefault="002873DE" w:rsidP="00BF3788">
            <w:pPr>
              <w:widowControl/>
              <w:jc w:val="left"/>
              <w:rPr>
                <w:rFonts w:ascii="ＭＳ 明朝"/>
                <w:bCs/>
                <w:sz w:val="20"/>
              </w:rPr>
            </w:pPr>
          </w:p>
          <w:p w:rsidR="002873DE" w:rsidRPr="003C53B9" w:rsidRDefault="002873DE" w:rsidP="00BF3788">
            <w:pPr>
              <w:widowControl/>
              <w:jc w:val="left"/>
              <w:rPr>
                <w:rFonts w:ascii="ＭＳ 明朝"/>
                <w:bCs/>
                <w:sz w:val="20"/>
              </w:rPr>
            </w:pPr>
            <w:r w:rsidRPr="003C53B9">
              <w:rPr>
                <w:rFonts w:ascii="ＭＳ 明朝" w:hAnsi="ＭＳ 明朝" w:hint="eastAsia"/>
                <w:bCs/>
                <w:sz w:val="20"/>
              </w:rPr>
              <w:t xml:space="preserve">□託児経験：　無　</w:t>
            </w:r>
          </w:p>
          <w:p w:rsidR="002873DE" w:rsidRPr="003C53B9" w:rsidRDefault="002873DE" w:rsidP="00FD5BC9">
            <w:pPr>
              <w:widowControl/>
              <w:ind w:firstLineChars="100" w:firstLine="200"/>
              <w:jc w:val="left"/>
              <w:rPr>
                <w:rFonts w:ascii="ＭＳ 明朝"/>
                <w:bCs/>
                <w:sz w:val="20"/>
              </w:rPr>
            </w:pPr>
            <w:r w:rsidRPr="003C53B9">
              <w:rPr>
                <w:rFonts w:ascii="ＭＳ 明朝" w:hAnsi="ＭＳ 明朝" w:hint="eastAsia"/>
                <w:bCs/>
                <w:sz w:val="20"/>
              </w:rPr>
              <w:t>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5B3B7D">
            <w:pPr>
              <w:widowControl/>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5B3B7D">
            <w:pPr>
              <w:widowControl/>
              <w:jc w:val="left"/>
              <w:rPr>
                <w:rFonts w:ascii="ＭＳ 明朝"/>
                <w:sz w:val="20"/>
              </w:rPr>
            </w:pPr>
            <w:r w:rsidRPr="003C53B9">
              <w:rPr>
                <w:rFonts w:ascii="ＭＳ 明朝" w:hAnsi="ＭＳ 明朝" w:hint="eastAsia"/>
                <w:sz w:val="20"/>
              </w:rPr>
              <w:t xml:space="preserve">①　　　時　</w:t>
            </w:r>
          </w:p>
          <w:p w:rsidR="002873DE" w:rsidRDefault="002873DE" w:rsidP="00F32A7B">
            <w:pPr>
              <w:widowControl/>
              <w:jc w:val="left"/>
              <w:rPr>
                <w:rFonts w:ascii="ＭＳ 明朝"/>
                <w:sz w:val="20"/>
              </w:rPr>
            </w:pPr>
            <w:r w:rsidRPr="003C53B9">
              <w:rPr>
                <w:rFonts w:ascii="ＭＳ 明朝" w:hAnsi="ＭＳ 明朝" w:hint="eastAsia"/>
                <w:sz w:val="20"/>
              </w:rPr>
              <w:t xml:space="preserve">②　　　時　　　</w:t>
            </w:r>
          </w:p>
          <w:p w:rsidR="002873DE" w:rsidRPr="003C53B9" w:rsidRDefault="002873DE" w:rsidP="00F32A7B">
            <w:pPr>
              <w:widowControl/>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5B3B7D">
            <w:pPr>
              <w:widowControl/>
              <w:numPr>
                <w:ilvl w:val="0"/>
                <w:numId w:val="4"/>
              </w:numPr>
              <w:spacing w:line="30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8E5154">
            <w:pPr>
              <w:widowControl/>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8E5154">
            <w:pPr>
              <w:widowControl/>
              <w:numPr>
                <w:ilvl w:val="0"/>
                <w:numId w:val="3"/>
              </w:numPr>
              <w:spacing w:line="30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5B3B7D">
            <w:pPr>
              <w:widowControl/>
              <w:spacing w:line="30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E5154">
            <w:pPr>
              <w:widowControl/>
              <w:spacing w:line="30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トレーニング中</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パンツ</w:t>
            </w:r>
          </w:p>
        </w:tc>
      </w:tr>
      <w:tr w:rsidR="002873DE" w:rsidRPr="003C53B9" w:rsidTr="005B3B7D">
        <w:trPr>
          <w:trHeight w:val="4845"/>
        </w:trPr>
        <w:tc>
          <w:tcPr>
            <w:tcW w:w="4929" w:type="dxa"/>
          </w:tcPr>
          <w:p w:rsidR="002873DE" w:rsidRDefault="002873DE" w:rsidP="00D8068D">
            <w:pPr>
              <w:tabs>
                <w:tab w:val="left" w:pos="8100"/>
              </w:tabs>
              <w:spacing w:line="240" w:lineRule="exact"/>
              <w:rPr>
                <w:rFonts w:ascii="ＭＳ 明朝"/>
                <w:sz w:val="18"/>
              </w:rPr>
            </w:pPr>
          </w:p>
          <w:p w:rsidR="002873DE" w:rsidRPr="003C53B9" w:rsidRDefault="002873DE" w:rsidP="00D8068D">
            <w:pPr>
              <w:tabs>
                <w:tab w:val="left" w:pos="8100"/>
              </w:tabs>
              <w:spacing w:line="24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D8068D">
            <w:pPr>
              <w:tabs>
                <w:tab w:val="left" w:pos="8100"/>
              </w:tabs>
              <w:spacing w:line="24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D8068D">
            <w:pPr>
              <w:tabs>
                <w:tab w:val="left" w:pos="8100"/>
              </w:tabs>
              <w:spacing w:line="240" w:lineRule="exact"/>
              <w:rPr>
                <w:rFonts w:ascii="ＭＳ 明朝"/>
                <w:sz w:val="20"/>
              </w:rPr>
            </w:pPr>
          </w:p>
          <w:p w:rsidR="002873DE" w:rsidRDefault="002873DE" w:rsidP="00D8068D">
            <w:pPr>
              <w:tabs>
                <w:tab w:val="left" w:pos="8100"/>
              </w:tabs>
              <w:rPr>
                <w:rFonts w:ascii="ＭＳ 明朝"/>
                <w:sz w:val="22"/>
              </w:rPr>
            </w:pPr>
            <w:r>
              <w:rPr>
                <w:rFonts w:ascii="ＭＳ 明朝" w:hAnsi="ＭＳ 明朝" w:hint="eastAsia"/>
                <w:sz w:val="22"/>
              </w:rPr>
              <w:t xml:space="preserve">□愛称：　　　　</w:t>
            </w:r>
          </w:p>
          <w:p w:rsidR="002873DE" w:rsidRPr="003C53B9" w:rsidRDefault="002873DE" w:rsidP="00D8068D">
            <w:pPr>
              <w:tabs>
                <w:tab w:val="left" w:pos="8100"/>
              </w:tabs>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D8068D">
            <w:pPr>
              <w:tabs>
                <w:tab w:val="left" w:pos="8100"/>
              </w:tabs>
              <w:rPr>
                <w:rFonts w:ascii="ＭＳ 明朝"/>
                <w:sz w:val="22"/>
              </w:rPr>
            </w:pPr>
            <w:r w:rsidRPr="003C53B9">
              <w:rPr>
                <w:rFonts w:ascii="ＭＳ 明朝" w:hAnsi="ＭＳ 明朝" w:hint="eastAsia"/>
                <w:sz w:val="22"/>
              </w:rPr>
              <w:t>□平熱　　　度　／本日の体温　　　度</w:t>
            </w:r>
          </w:p>
          <w:p w:rsidR="002873DE" w:rsidRDefault="002873DE" w:rsidP="00D8068D">
            <w:pPr>
              <w:tabs>
                <w:tab w:val="left" w:pos="8100"/>
              </w:tabs>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D8068D">
            <w:pPr>
              <w:tabs>
                <w:tab w:val="left" w:pos="8100"/>
              </w:tabs>
              <w:rPr>
                <w:rFonts w:ascii="ＭＳ 明朝"/>
                <w:bCs/>
                <w:sz w:val="20"/>
              </w:rPr>
            </w:pPr>
          </w:p>
          <w:p w:rsidR="002873DE" w:rsidRPr="003C53B9" w:rsidRDefault="002873DE" w:rsidP="00D8068D">
            <w:pPr>
              <w:tabs>
                <w:tab w:val="left" w:pos="8100"/>
              </w:tabs>
              <w:rPr>
                <w:rFonts w:ascii="ＭＳ 明朝"/>
                <w:sz w:val="22"/>
              </w:rPr>
            </w:pPr>
            <w:r w:rsidRPr="003C53B9">
              <w:rPr>
                <w:rFonts w:ascii="ＭＳ 明朝" w:hAnsi="ＭＳ 明朝" w:hint="eastAsia"/>
                <w:sz w:val="22"/>
              </w:rPr>
              <w:t>□好きな遊び／玩具：</w:t>
            </w:r>
          </w:p>
          <w:p w:rsidR="002873DE" w:rsidRPr="003C53B9" w:rsidRDefault="002873DE" w:rsidP="00D8068D">
            <w:pPr>
              <w:tabs>
                <w:tab w:val="left" w:pos="8100"/>
              </w:tabs>
              <w:rPr>
                <w:rFonts w:ascii="ＭＳ 明朝"/>
                <w:sz w:val="20"/>
              </w:rPr>
            </w:pPr>
            <w:r w:rsidRPr="003C53B9">
              <w:rPr>
                <w:rFonts w:ascii="ＭＳ 明朝" w:hAnsi="ＭＳ 明朝" w:hint="eastAsia"/>
                <w:sz w:val="20"/>
              </w:rPr>
              <w:t>□その他（注意事項）：</w:t>
            </w:r>
          </w:p>
        </w:tc>
        <w:tc>
          <w:tcPr>
            <w:tcW w:w="5040" w:type="dxa"/>
          </w:tcPr>
          <w:p w:rsidR="002873DE" w:rsidRDefault="002873DE" w:rsidP="00D8068D">
            <w:pPr>
              <w:widowControl/>
              <w:jc w:val="left"/>
              <w:rPr>
                <w:rFonts w:ascii="ＭＳ 明朝"/>
                <w:bCs/>
                <w:sz w:val="20"/>
              </w:rPr>
            </w:pPr>
          </w:p>
          <w:p w:rsidR="002873DE" w:rsidRPr="003C53B9" w:rsidRDefault="002873DE" w:rsidP="00D8068D">
            <w:pPr>
              <w:widowControl/>
              <w:jc w:val="left"/>
              <w:rPr>
                <w:rFonts w:ascii="ＭＳ 明朝"/>
                <w:bCs/>
                <w:sz w:val="20"/>
              </w:rPr>
            </w:pPr>
            <w:r w:rsidRPr="003C53B9">
              <w:rPr>
                <w:rFonts w:ascii="ＭＳ 明朝" w:hAnsi="ＭＳ 明朝" w:hint="eastAsia"/>
                <w:bCs/>
                <w:sz w:val="20"/>
              </w:rPr>
              <w:t xml:space="preserve">□託児経験：　無　</w:t>
            </w:r>
          </w:p>
          <w:p w:rsidR="002873DE" w:rsidRPr="003C53B9" w:rsidRDefault="002873DE" w:rsidP="00D8068D">
            <w:pPr>
              <w:widowControl/>
              <w:ind w:firstLineChars="100" w:firstLine="200"/>
              <w:jc w:val="left"/>
              <w:rPr>
                <w:rFonts w:ascii="ＭＳ 明朝"/>
                <w:bCs/>
                <w:sz w:val="20"/>
              </w:rPr>
            </w:pPr>
            <w:r w:rsidRPr="003C53B9">
              <w:rPr>
                <w:rFonts w:ascii="ＭＳ 明朝" w:hAnsi="ＭＳ 明朝" w:hint="eastAsia"/>
                <w:bCs/>
                <w:sz w:val="20"/>
              </w:rPr>
              <w:t>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D8068D">
            <w:pPr>
              <w:widowControl/>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D8068D">
            <w:pPr>
              <w:widowControl/>
              <w:jc w:val="left"/>
              <w:rPr>
                <w:rFonts w:ascii="ＭＳ 明朝"/>
                <w:sz w:val="20"/>
              </w:rPr>
            </w:pPr>
            <w:r w:rsidRPr="003C53B9">
              <w:rPr>
                <w:rFonts w:ascii="ＭＳ 明朝" w:hAnsi="ＭＳ 明朝" w:hint="eastAsia"/>
                <w:sz w:val="20"/>
              </w:rPr>
              <w:t xml:space="preserve">①　　　時　</w:t>
            </w:r>
          </w:p>
          <w:p w:rsidR="002873DE" w:rsidRDefault="002873DE" w:rsidP="00D8068D">
            <w:pPr>
              <w:widowControl/>
              <w:jc w:val="left"/>
              <w:rPr>
                <w:rFonts w:ascii="ＭＳ 明朝"/>
                <w:sz w:val="20"/>
              </w:rPr>
            </w:pPr>
            <w:r w:rsidRPr="003C53B9">
              <w:rPr>
                <w:rFonts w:ascii="ＭＳ 明朝" w:hAnsi="ＭＳ 明朝" w:hint="eastAsia"/>
                <w:sz w:val="20"/>
              </w:rPr>
              <w:t xml:space="preserve">②　　　時　　　</w:t>
            </w:r>
          </w:p>
          <w:p w:rsidR="002873DE" w:rsidRPr="003C53B9" w:rsidRDefault="002873DE" w:rsidP="00D8068D">
            <w:pPr>
              <w:widowControl/>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D8068D">
            <w:pPr>
              <w:widowControl/>
              <w:numPr>
                <w:ilvl w:val="0"/>
                <w:numId w:val="4"/>
              </w:numPr>
              <w:spacing w:line="30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D8068D">
            <w:pPr>
              <w:widowControl/>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D8068D">
            <w:pPr>
              <w:widowControl/>
              <w:numPr>
                <w:ilvl w:val="0"/>
                <w:numId w:val="3"/>
              </w:numPr>
              <w:spacing w:line="30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D8068D">
            <w:pPr>
              <w:widowControl/>
              <w:spacing w:line="30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トレーニング中</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パンツ</w:t>
            </w:r>
          </w:p>
        </w:tc>
      </w:tr>
    </w:tbl>
    <w:tbl>
      <w:tblPr>
        <w:tblpPr w:leftFromText="142" w:rightFromText="142" w:vertAnchor="page" w:horzAnchor="margin" w:tblpY="5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69"/>
      </w:tblGrid>
      <w:tr w:rsidR="002873DE" w:rsidRPr="003C53B9" w:rsidTr="00CD219F">
        <w:trPr>
          <w:trHeight w:val="562"/>
        </w:trPr>
        <w:tc>
          <w:tcPr>
            <w:tcW w:w="9969" w:type="dxa"/>
          </w:tcPr>
          <w:p w:rsidR="002873DE" w:rsidRPr="003C53B9" w:rsidRDefault="002873DE" w:rsidP="00CD219F">
            <w:pPr>
              <w:rPr>
                <w:rFonts w:ascii="ＭＳ 明朝"/>
                <w:sz w:val="22"/>
              </w:rPr>
            </w:pPr>
            <w:r w:rsidRPr="003C53B9">
              <w:rPr>
                <w:rFonts w:ascii="ＭＳ 明朝" w:hAnsi="ＭＳ 明朝" w:hint="eastAsia"/>
                <w:sz w:val="22"/>
              </w:rPr>
              <w:t>保護者氏名：　　　　　　　　　　　／　携帯電話番号（緊急時連絡先）：</w:t>
            </w:r>
          </w:p>
        </w:tc>
      </w:tr>
    </w:tbl>
    <w:p w:rsidR="002873DE" w:rsidRPr="003C53B9" w:rsidRDefault="002873DE" w:rsidP="005B3B7D">
      <w:pPr>
        <w:numPr>
          <w:ilvl w:val="0"/>
          <w:numId w:val="5"/>
        </w:numPr>
        <w:spacing w:line="240" w:lineRule="atLeast"/>
        <w:rPr>
          <w:rFonts w:ascii="ＭＳ 明朝"/>
        </w:rPr>
      </w:pPr>
      <w:r w:rsidRPr="003C53B9">
        <w:rPr>
          <w:rFonts w:ascii="ＭＳ 明朝" w:hAnsi="ＭＳ 明朝" w:hint="eastAsia"/>
        </w:rPr>
        <w:t>ご記入いただきました個人情報は本日の託児サービス以外の目的には利用いたしません</w:t>
      </w:r>
    </w:p>
    <w:p w:rsidR="002873DE" w:rsidRPr="003C53B9" w:rsidRDefault="002873DE" w:rsidP="005B3B7D">
      <w:pPr>
        <w:spacing w:line="240" w:lineRule="atLeast"/>
        <w:ind w:firstLineChars="3400" w:firstLine="7140"/>
        <w:rPr>
          <w:rFonts w:ascii="ＭＳ 明朝"/>
        </w:rPr>
      </w:pPr>
      <w:r w:rsidRPr="003C53B9">
        <w:rPr>
          <w:rFonts w:ascii="ＭＳ 明朝" w:hAnsi="ＭＳ 明朝" w:hint="eastAsia"/>
        </w:rPr>
        <w:t>株式会社　ポピンズ</w:t>
      </w:r>
    </w:p>
    <w:p w:rsidR="002873DE" w:rsidRPr="003C53B9" w:rsidRDefault="002873DE" w:rsidP="005B3B7D">
      <w:pPr>
        <w:spacing w:line="240" w:lineRule="atLeast"/>
        <w:ind w:firstLineChars="4300" w:firstLine="9030"/>
        <w:rPr>
          <w:rFonts w:ascii="ＭＳ 明朝"/>
        </w:rPr>
      </w:pPr>
    </w:p>
    <w:sectPr w:rsidR="002873DE" w:rsidRPr="003C53B9" w:rsidSect="00CD219F">
      <w:pgSz w:w="11906" w:h="16838" w:code="9"/>
      <w:pgMar w:top="709"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DE" w:rsidRDefault="002873DE">
      <w:r>
        <w:separator/>
      </w:r>
    </w:p>
  </w:endnote>
  <w:endnote w:type="continuationSeparator" w:id="0">
    <w:p w:rsidR="002873DE" w:rsidRDefault="0028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DE" w:rsidRDefault="002873DE">
      <w:r>
        <w:separator/>
      </w:r>
    </w:p>
  </w:footnote>
  <w:footnote w:type="continuationSeparator" w:id="0">
    <w:p w:rsidR="002873DE" w:rsidRDefault="0028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BAE"/>
    <w:multiLevelType w:val="hybridMultilevel"/>
    <w:tmpl w:val="700C1F3E"/>
    <w:lvl w:ilvl="0" w:tplc="A0F8D6E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541C33"/>
    <w:multiLevelType w:val="hybridMultilevel"/>
    <w:tmpl w:val="C0A405AA"/>
    <w:lvl w:ilvl="0" w:tplc="8C087B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B3351CA"/>
    <w:multiLevelType w:val="hybridMultilevel"/>
    <w:tmpl w:val="F3BE7C34"/>
    <w:lvl w:ilvl="0" w:tplc="33442B3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852333"/>
    <w:multiLevelType w:val="hybridMultilevel"/>
    <w:tmpl w:val="81FE9174"/>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B47A99"/>
    <w:multiLevelType w:val="hybridMultilevel"/>
    <w:tmpl w:val="8EEA20F2"/>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B26"/>
    <w:rsid w:val="00022B26"/>
    <w:rsid w:val="000A1CA6"/>
    <w:rsid w:val="000B17F9"/>
    <w:rsid w:val="00181B2E"/>
    <w:rsid w:val="00194EE5"/>
    <w:rsid w:val="00210932"/>
    <w:rsid w:val="002468BB"/>
    <w:rsid w:val="002873DE"/>
    <w:rsid w:val="002B2750"/>
    <w:rsid w:val="002B3CB9"/>
    <w:rsid w:val="00301ED4"/>
    <w:rsid w:val="00370FD6"/>
    <w:rsid w:val="00390FA4"/>
    <w:rsid w:val="00395C4E"/>
    <w:rsid w:val="003C53B9"/>
    <w:rsid w:val="0048193D"/>
    <w:rsid w:val="00492138"/>
    <w:rsid w:val="004C0B42"/>
    <w:rsid w:val="004C4FBD"/>
    <w:rsid w:val="00501CB3"/>
    <w:rsid w:val="00506212"/>
    <w:rsid w:val="00555C42"/>
    <w:rsid w:val="005B3B7D"/>
    <w:rsid w:val="0067662B"/>
    <w:rsid w:val="006C5857"/>
    <w:rsid w:val="00721B11"/>
    <w:rsid w:val="00853F7F"/>
    <w:rsid w:val="008E5154"/>
    <w:rsid w:val="008E56EF"/>
    <w:rsid w:val="0091014F"/>
    <w:rsid w:val="009A4DC8"/>
    <w:rsid w:val="009B5948"/>
    <w:rsid w:val="009D75E0"/>
    <w:rsid w:val="009D78D4"/>
    <w:rsid w:val="009E1015"/>
    <w:rsid w:val="00A012BE"/>
    <w:rsid w:val="00A11FFB"/>
    <w:rsid w:val="00AA2CF4"/>
    <w:rsid w:val="00AB38F7"/>
    <w:rsid w:val="00AC112A"/>
    <w:rsid w:val="00AC54AF"/>
    <w:rsid w:val="00AD6B57"/>
    <w:rsid w:val="00AE06DE"/>
    <w:rsid w:val="00B31357"/>
    <w:rsid w:val="00BA2389"/>
    <w:rsid w:val="00BB6289"/>
    <w:rsid w:val="00BB7804"/>
    <w:rsid w:val="00BD4744"/>
    <w:rsid w:val="00BF3788"/>
    <w:rsid w:val="00C02FF8"/>
    <w:rsid w:val="00C81288"/>
    <w:rsid w:val="00CD1E24"/>
    <w:rsid w:val="00CD219F"/>
    <w:rsid w:val="00D43DF9"/>
    <w:rsid w:val="00D64692"/>
    <w:rsid w:val="00D8068D"/>
    <w:rsid w:val="00D91741"/>
    <w:rsid w:val="00DB4F5E"/>
    <w:rsid w:val="00E24461"/>
    <w:rsid w:val="00E550EE"/>
    <w:rsid w:val="00E6241F"/>
    <w:rsid w:val="00E6363E"/>
    <w:rsid w:val="00EF739F"/>
    <w:rsid w:val="00F32A7B"/>
    <w:rsid w:val="00F5360E"/>
    <w:rsid w:val="00F54C41"/>
    <w:rsid w:val="00F728F0"/>
    <w:rsid w:val="00FD5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D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01ED4"/>
    <w:pPr>
      <w:jc w:val="left"/>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01ED4"/>
    <w:pPr>
      <w:tabs>
        <w:tab w:val="center" w:pos="4252"/>
        <w:tab w:val="right" w:pos="8504"/>
      </w:tabs>
      <w:snapToGrid w:val="0"/>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Indent">
    <w:name w:val="Body Text Indent"/>
    <w:basedOn w:val="Normal"/>
    <w:link w:val="BodyTextIndentChar"/>
    <w:uiPriority w:val="99"/>
    <w:rsid w:val="00301ED4"/>
    <w:pPr>
      <w:ind w:firstLineChars="300" w:firstLine="720"/>
    </w:pPr>
    <w:rPr>
      <w:rFonts w:ascii="ＭＳ Ｐゴシック" w:eastAsia="ＭＳ Ｐゴシック" w:hAnsi="ＭＳ Ｐゴシック"/>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301ED4"/>
    <w:rPr>
      <w:rFonts w:cs="Times New Roman"/>
      <w:color w:val="0000FF"/>
      <w:u w:val="single"/>
    </w:rPr>
  </w:style>
  <w:style w:type="paragraph" w:styleId="BalloonText">
    <w:name w:val="Balloon Text"/>
    <w:basedOn w:val="Normal"/>
    <w:link w:val="BalloonTextChar"/>
    <w:uiPriority w:val="99"/>
    <w:semiHidden/>
    <w:rsid w:val="00555C4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sz w:val="2"/>
    </w:rPr>
  </w:style>
  <w:style w:type="paragraph" w:styleId="Footer">
    <w:name w:val="footer"/>
    <w:basedOn w:val="Normal"/>
    <w:link w:val="FooterChar"/>
    <w:uiPriority w:val="99"/>
    <w:semiHidden/>
    <w:rsid w:val="00CD1E24"/>
    <w:pPr>
      <w:tabs>
        <w:tab w:val="center" w:pos="4252"/>
        <w:tab w:val="right" w:pos="8504"/>
      </w:tabs>
      <w:snapToGrid w:val="0"/>
    </w:pPr>
  </w:style>
  <w:style w:type="character" w:customStyle="1" w:styleId="FooterChar">
    <w:name w:val="Footer Char"/>
    <w:basedOn w:val="DefaultParagraphFont"/>
    <w:link w:val="Footer"/>
    <w:uiPriority w:val="99"/>
    <w:semiHidden/>
    <w:locked/>
    <w:rsid w:val="00CD1E24"/>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218</Words>
  <Characters>1246</Characters>
  <Application>Microsoft Office Outlook</Application>
  <DocSecurity>0</DocSecurity>
  <Lines>0</Lines>
  <Paragraphs>0</Paragraphs>
  <ScaleCrop>false</ScaleCrop>
  <Company>ポピンズコーポレーション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署名・捺印の上、ご利用初日に託児室に提出願います</dc:title>
  <dc:subject/>
  <dc:creator>ポピンズコーポレーション</dc:creator>
  <cp:keywords/>
  <dc:description/>
  <cp:lastModifiedBy>m-takeuchi</cp:lastModifiedBy>
  <cp:revision>4</cp:revision>
  <cp:lastPrinted>2011-12-27T11:23:00Z</cp:lastPrinted>
  <dcterms:created xsi:type="dcterms:W3CDTF">2013-06-19T07:52:00Z</dcterms:created>
  <dcterms:modified xsi:type="dcterms:W3CDTF">2013-12-18T05:41:00Z</dcterms:modified>
</cp:coreProperties>
</file>